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04" w:rsidRPr="00286CA8" w:rsidRDefault="00065562" w:rsidP="00286CA8">
      <w:pPr>
        <w:spacing w:line="240" w:lineRule="auto"/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4D7548" wp14:editId="4D99079F">
                <wp:simplePos x="0" y="0"/>
                <wp:positionH relativeFrom="column">
                  <wp:posOffset>4472305</wp:posOffset>
                </wp:positionH>
                <wp:positionV relativeFrom="paragraph">
                  <wp:posOffset>-155575</wp:posOffset>
                </wp:positionV>
                <wp:extent cx="1044000" cy="179705"/>
                <wp:effectExtent l="0" t="0" r="22860" b="107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0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2" w:rsidRPr="00065562" w:rsidRDefault="00065562" w:rsidP="00065562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065562">
                              <w:rPr>
                                <w:b/>
                                <w:sz w:val="14"/>
                                <w:szCs w:val="16"/>
                              </w:rPr>
                              <w:t>Feld bitte freilassen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D75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15pt;margin-top:-12.25pt;width:82.2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" o:allowincell="f">
                <v:textbox>
                  <w:txbxContent>
                    <w:p w:rsidR="00065562" w:rsidRPr="00065562" w:rsidRDefault="00065562" w:rsidP="00065562">
                      <w:pPr>
                        <w:rPr>
                          <w:b/>
                          <w:sz w:val="14"/>
                          <w:szCs w:val="16"/>
                        </w:rPr>
                      </w:pPr>
                      <w:r w:rsidRPr="00065562">
                        <w:rPr>
                          <w:b/>
                          <w:sz w:val="14"/>
                          <w:szCs w:val="16"/>
                        </w:rPr>
                        <w:t>Feld bitte freilassen</w:t>
                      </w:r>
                    </w:p>
                  </w:txbxContent>
                </v:textbox>
              </v:shape>
            </w:pict>
          </mc:Fallback>
        </mc:AlternateContent>
      </w:r>
      <w:r w:rsidR="0023307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CBC2B2" wp14:editId="6DF8F7F5">
                <wp:simplePos x="0" y="0"/>
                <wp:positionH relativeFrom="column">
                  <wp:posOffset>4472940</wp:posOffset>
                </wp:positionH>
                <wp:positionV relativeFrom="paragraph">
                  <wp:posOffset>20955</wp:posOffset>
                </wp:positionV>
                <wp:extent cx="1044000" cy="540000"/>
                <wp:effectExtent l="0" t="0" r="22860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000" cy="54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078" w:rsidRDefault="00233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C2B2" id="Textfeld 1" o:spid="_x0000_s1027" type="#_x0000_t202" style="position:absolute;margin-left:352.2pt;margin-top:1.65pt;width:82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" o:allowincell="f" fillcolor="white [3201]" strokecolor="black [3200]" strokeweight="2pt">
                <v:textbox>
                  <w:txbxContent>
                    <w:p w:rsidR="00233078" w:rsidRDefault="00233078"/>
                  </w:txbxContent>
                </v:textbox>
              </v:shape>
            </w:pict>
          </mc:Fallback>
        </mc:AlternateContent>
      </w:r>
      <w:r w:rsidR="00286CA8" w:rsidRPr="00286CA8">
        <w:rPr>
          <w:rFonts w:cs="Arial"/>
          <w:sz w:val="20"/>
        </w:rPr>
        <w:t>Absender:</w:t>
      </w:r>
    </w:p>
    <w:p w:rsidR="00286CA8" w:rsidRPr="00286CA8" w:rsidRDefault="00286CA8" w:rsidP="00A45809">
      <w:pPr>
        <w:rPr>
          <w:rFonts w:cs="Arial"/>
        </w:rPr>
      </w:pP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</w:p>
    <w:p w:rsidR="00286CA8" w:rsidRPr="00286CA8" w:rsidRDefault="00286CA8" w:rsidP="00A45809">
      <w:pPr>
        <w:rPr>
          <w:rFonts w:cs="Arial"/>
        </w:rPr>
      </w:pPr>
    </w:p>
    <w:p w:rsidR="00286CA8" w:rsidRPr="00286CA8" w:rsidRDefault="00286CA8" w:rsidP="00A45809">
      <w:pPr>
        <w:rPr>
          <w:rFonts w:cs="Arial"/>
        </w:rPr>
      </w:pPr>
    </w:p>
    <w:p w:rsidR="00286CA8" w:rsidRPr="00286CA8" w:rsidRDefault="00286CA8" w:rsidP="00A45809">
      <w:pPr>
        <w:rPr>
          <w:rFonts w:cs="Arial"/>
        </w:rPr>
      </w:pPr>
    </w:p>
    <w:p w:rsidR="00286CA8" w:rsidRPr="00286CA8" w:rsidRDefault="00286CA8" w:rsidP="00286CA8">
      <w:pPr>
        <w:spacing w:line="240" w:lineRule="auto"/>
        <w:rPr>
          <w:rFonts w:cs="Arial"/>
        </w:rPr>
      </w:pPr>
      <w:r w:rsidRPr="00286CA8">
        <w:rPr>
          <w:rFonts w:cs="Arial"/>
        </w:rPr>
        <w:t>An das</w:t>
      </w:r>
    </w:p>
    <w:p w:rsidR="00286CA8" w:rsidRPr="00286CA8" w:rsidRDefault="00286CA8" w:rsidP="00286CA8">
      <w:pPr>
        <w:spacing w:line="240" w:lineRule="auto"/>
        <w:rPr>
          <w:rFonts w:cs="Arial"/>
        </w:rPr>
      </w:pPr>
      <w:r w:rsidRPr="00286CA8">
        <w:rPr>
          <w:rFonts w:cs="Arial"/>
        </w:rPr>
        <w:t>Regierungspräsidium Karlsruhe</w:t>
      </w:r>
    </w:p>
    <w:p w:rsidR="00286CA8" w:rsidRPr="00286CA8" w:rsidRDefault="00286CA8" w:rsidP="00286CA8">
      <w:pPr>
        <w:spacing w:line="240" w:lineRule="auto"/>
        <w:rPr>
          <w:rFonts w:cs="Arial"/>
        </w:rPr>
      </w:pPr>
      <w:r w:rsidRPr="00286CA8">
        <w:rPr>
          <w:rFonts w:cs="Arial"/>
        </w:rPr>
        <w:t>Abteilung 7 – Schule und Bildung –</w:t>
      </w:r>
    </w:p>
    <w:p w:rsidR="00286CA8" w:rsidRPr="00286CA8" w:rsidRDefault="00286CA8" w:rsidP="00286CA8">
      <w:pPr>
        <w:spacing w:line="240" w:lineRule="auto"/>
        <w:rPr>
          <w:rFonts w:cs="Arial"/>
        </w:rPr>
      </w:pPr>
      <w:r w:rsidRPr="00286CA8">
        <w:rPr>
          <w:rFonts w:cs="Arial"/>
        </w:rPr>
        <w:t>Schulstiftung Baden-Württemberg</w:t>
      </w:r>
    </w:p>
    <w:p w:rsidR="00286CA8" w:rsidRPr="00286CA8" w:rsidRDefault="00286CA8" w:rsidP="00286CA8">
      <w:pPr>
        <w:spacing w:line="240" w:lineRule="auto"/>
        <w:rPr>
          <w:rFonts w:cs="Arial"/>
        </w:rPr>
      </w:pPr>
      <w:r w:rsidRPr="00286CA8">
        <w:rPr>
          <w:rFonts w:cs="Arial"/>
        </w:rPr>
        <w:t>76247 Karlsruhe</w:t>
      </w:r>
    </w:p>
    <w:p w:rsidR="00286CA8" w:rsidRPr="00286CA8" w:rsidRDefault="00286CA8" w:rsidP="00A45809">
      <w:pPr>
        <w:rPr>
          <w:rFonts w:cs="Arial"/>
        </w:rPr>
      </w:pPr>
    </w:p>
    <w:p w:rsidR="00286CA8" w:rsidRPr="00286CA8" w:rsidRDefault="00286CA8" w:rsidP="00A45809">
      <w:pPr>
        <w:rPr>
          <w:rFonts w:cs="Arial"/>
        </w:rPr>
      </w:pPr>
    </w:p>
    <w:p w:rsidR="00286CA8" w:rsidRPr="00286CA8" w:rsidRDefault="00286CA8" w:rsidP="00286CA8">
      <w:pPr>
        <w:suppressAutoHyphens/>
        <w:spacing w:line="240" w:lineRule="auto"/>
        <w:rPr>
          <w:rFonts w:cs="Arial"/>
          <w:b/>
        </w:rPr>
      </w:pPr>
      <w:r w:rsidRPr="00286CA8">
        <w:rPr>
          <w:rFonts w:cs="Arial"/>
          <w:b/>
        </w:rPr>
        <w:t>Antrag auf Gewährung von Zuwendungen aus den Erträgen der Schulstiftung Baden</w:t>
      </w:r>
      <w:r w:rsidRPr="00286CA8">
        <w:rPr>
          <w:rFonts w:cs="Arial"/>
          <w:b/>
        </w:rPr>
        <w:noBreakHyphen/>
        <w:t>Württemberg</w:t>
      </w:r>
    </w:p>
    <w:p w:rsidR="00286CA8" w:rsidRPr="00286CA8" w:rsidRDefault="00286CA8" w:rsidP="00A45809">
      <w:pPr>
        <w:rPr>
          <w:rFonts w:cs="Arial"/>
        </w:rPr>
      </w:pPr>
    </w:p>
    <w:p w:rsidR="00286CA8" w:rsidRPr="00286CA8" w:rsidRDefault="00286CA8" w:rsidP="00A45809">
      <w:pPr>
        <w:rPr>
          <w:rFonts w:cs="Arial"/>
        </w:rPr>
      </w:pPr>
    </w:p>
    <w:p w:rsidR="00286CA8" w:rsidRPr="00A45809" w:rsidRDefault="00286CA8" w:rsidP="00286CA8">
      <w:pPr>
        <w:spacing w:line="240" w:lineRule="auto"/>
        <w:rPr>
          <w:rFonts w:cs="Arial"/>
          <w:b/>
          <w:sz w:val="24"/>
        </w:rPr>
      </w:pPr>
      <w:r w:rsidRPr="00A45809">
        <w:rPr>
          <w:rFonts w:cs="Arial"/>
          <w:b/>
          <w:sz w:val="24"/>
        </w:rPr>
        <w:t>1. Angabe zur Schule</w:t>
      </w:r>
    </w:p>
    <w:p w:rsidR="00286CA8" w:rsidRPr="00286CA8" w:rsidRDefault="00286CA8" w:rsidP="00286CA8">
      <w:pPr>
        <w:pStyle w:val="Listenabsatz"/>
        <w:spacing w:line="240" w:lineRule="auto"/>
        <w:rPr>
          <w:rFonts w:cs="Arial"/>
        </w:rPr>
      </w:pPr>
    </w:p>
    <w:p w:rsidR="00286CA8" w:rsidRPr="00286CA8" w:rsidRDefault="00286CA8" w:rsidP="00286CA8">
      <w:pPr>
        <w:spacing w:line="240" w:lineRule="auto"/>
        <w:rPr>
          <w:rFonts w:cs="Arial"/>
        </w:rPr>
      </w:pPr>
      <w:r w:rsidRPr="00286CA8">
        <w:rPr>
          <w:rFonts w:cs="Arial"/>
        </w:rPr>
        <w:t>Es handelt sich um ein(e)</w:t>
      </w:r>
    </w:p>
    <w:p w:rsidR="00286CA8" w:rsidRPr="00286CA8" w:rsidRDefault="00286CA8" w:rsidP="00A45809">
      <w:pPr>
        <w:rPr>
          <w:rFonts w:cs="Arial"/>
        </w:rPr>
      </w:pPr>
    </w:p>
    <w:p w:rsidR="00286CA8" w:rsidRPr="00286CA8" w:rsidRDefault="00286CA8" w:rsidP="00286CA8">
      <w:pPr>
        <w:rPr>
          <w:rFonts w:cs="Arial"/>
        </w:rPr>
      </w:pPr>
      <w:r w:rsidRPr="00286CA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6CA8">
        <w:rPr>
          <w:rFonts w:cs="Arial"/>
        </w:rPr>
        <w:instrText xml:space="preserve"> FORMCHECKBOX </w:instrText>
      </w:r>
      <w:r w:rsidR="00266C77">
        <w:rPr>
          <w:rFonts w:cs="Arial"/>
        </w:rPr>
      </w:r>
      <w:r w:rsidR="00266C77">
        <w:rPr>
          <w:rFonts w:cs="Arial"/>
        </w:rPr>
        <w:fldChar w:fldCharType="separate"/>
      </w:r>
      <w:r w:rsidRPr="00286CA8">
        <w:rPr>
          <w:rFonts w:cs="Arial"/>
        </w:rPr>
        <w:fldChar w:fldCharType="end"/>
      </w:r>
      <w:r w:rsidRPr="00286CA8">
        <w:rPr>
          <w:rFonts w:cs="Arial"/>
        </w:rPr>
        <w:tab/>
        <w:t>Grundschule</w:t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 w:rsidRPr="00286CA8">
        <w:rPr>
          <w:rFonts w:cs="Arial"/>
        </w:rPr>
        <w:instrText xml:space="preserve"> FORMCHECKBOX </w:instrText>
      </w:r>
      <w:r w:rsidR="00266C77">
        <w:rPr>
          <w:rFonts w:cs="Arial"/>
        </w:rPr>
      </w:r>
      <w:r w:rsidR="00266C77">
        <w:rPr>
          <w:rFonts w:cs="Arial"/>
        </w:rPr>
        <w:fldChar w:fldCharType="separate"/>
      </w:r>
      <w:r w:rsidRPr="00286CA8">
        <w:rPr>
          <w:rFonts w:cs="Arial"/>
        </w:rPr>
        <w:fldChar w:fldCharType="end"/>
      </w:r>
      <w:bookmarkEnd w:id="0"/>
      <w:r w:rsidRPr="00286CA8">
        <w:rPr>
          <w:rFonts w:cs="Arial"/>
        </w:rPr>
        <w:tab/>
        <w:t>Gymnasium</w:t>
      </w:r>
    </w:p>
    <w:p w:rsidR="00286CA8" w:rsidRPr="00286CA8" w:rsidRDefault="00286CA8" w:rsidP="00286CA8">
      <w:pPr>
        <w:rPr>
          <w:rFonts w:cs="Arial"/>
        </w:rPr>
      </w:pPr>
      <w:r w:rsidRPr="00286CA8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9"/>
      <w:r w:rsidRPr="00286CA8">
        <w:rPr>
          <w:rFonts w:cs="Arial"/>
        </w:rPr>
        <w:instrText xml:space="preserve"> FORMCHECKBOX </w:instrText>
      </w:r>
      <w:r w:rsidR="00266C77">
        <w:rPr>
          <w:rFonts w:cs="Arial"/>
        </w:rPr>
      </w:r>
      <w:r w:rsidR="00266C77">
        <w:rPr>
          <w:rFonts w:cs="Arial"/>
        </w:rPr>
        <w:fldChar w:fldCharType="separate"/>
      </w:r>
      <w:r w:rsidRPr="00286CA8">
        <w:rPr>
          <w:rFonts w:cs="Arial"/>
        </w:rPr>
        <w:fldChar w:fldCharType="end"/>
      </w:r>
      <w:bookmarkEnd w:id="1"/>
      <w:r w:rsidRPr="00286CA8">
        <w:rPr>
          <w:rFonts w:cs="Arial"/>
        </w:rPr>
        <w:tab/>
      </w:r>
      <w:r>
        <w:rPr>
          <w:rFonts w:cs="Arial"/>
        </w:rPr>
        <w:t xml:space="preserve">Werkreal- / </w:t>
      </w:r>
      <w:r w:rsidRPr="00286CA8">
        <w:rPr>
          <w:rFonts w:cs="Arial"/>
        </w:rPr>
        <w:t>Hauptschule</w:t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3"/>
      <w:r w:rsidRPr="00286CA8">
        <w:rPr>
          <w:rFonts w:cs="Arial"/>
        </w:rPr>
        <w:instrText xml:space="preserve"> FORMCHECKBOX </w:instrText>
      </w:r>
      <w:r w:rsidR="00266C77">
        <w:rPr>
          <w:rFonts w:cs="Arial"/>
        </w:rPr>
      </w:r>
      <w:r w:rsidR="00266C77">
        <w:rPr>
          <w:rFonts w:cs="Arial"/>
        </w:rPr>
        <w:fldChar w:fldCharType="separate"/>
      </w:r>
      <w:r w:rsidRPr="00286CA8">
        <w:rPr>
          <w:rFonts w:cs="Arial"/>
        </w:rPr>
        <w:fldChar w:fldCharType="end"/>
      </w:r>
      <w:bookmarkEnd w:id="2"/>
      <w:r w:rsidRPr="00286CA8">
        <w:rPr>
          <w:rFonts w:cs="Arial"/>
        </w:rPr>
        <w:tab/>
        <w:t>Berufliche Schule</w:t>
      </w:r>
    </w:p>
    <w:p w:rsidR="00286CA8" w:rsidRPr="00286CA8" w:rsidRDefault="00286CA8" w:rsidP="00286CA8">
      <w:pPr>
        <w:rPr>
          <w:rFonts w:cs="Arial"/>
        </w:rPr>
      </w:pPr>
      <w:r w:rsidRPr="00286CA8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0"/>
      <w:r w:rsidRPr="00286CA8">
        <w:rPr>
          <w:rFonts w:cs="Arial"/>
        </w:rPr>
        <w:instrText xml:space="preserve"> FORMCHECKBOX </w:instrText>
      </w:r>
      <w:r w:rsidR="00266C77">
        <w:rPr>
          <w:rFonts w:cs="Arial"/>
        </w:rPr>
      </w:r>
      <w:r w:rsidR="00266C77">
        <w:rPr>
          <w:rFonts w:cs="Arial"/>
        </w:rPr>
        <w:fldChar w:fldCharType="separate"/>
      </w:r>
      <w:r w:rsidRPr="00286CA8">
        <w:rPr>
          <w:rFonts w:cs="Arial"/>
        </w:rPr>
        <w:fldChar w:fldCharType="end"/>
      </w:r>
      <w:bookmarkEnd w:id="3"/>
      <w:r w:rsidRPr="00286CA8">
        <w:rPr>
          <w:rFonts w:cs="Arial"/>
        </w:rPr>
        <w:tab/>
        <w:t>Realschule</w:t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4"/>
      <w:r w:rsidRPr="00286CA8">
        <w:rPr>
          <w:rFonts w:cs="Arial"/>
        </w:rPr>
        <w:instrText xml:space="preserve"> FORMCHECKBOX </w:instrText>
      </w:r>
      <w:r w:rsidR="00266C77">
        <w:rPr>
          <w:rFonts w:cs="Arial"/>
        </w:rPr>
      </w:r>
      <w:r w:rsidR="00266C77">
        <w:rPr>
          <w:rFonts w:cs="Arial"/>
        </w:rPr>
        <w:fldChar w:fldCharType="separate"/>
      </w:r>
      <w:r w:rsidRPr="00286CA8">
        <w:rPr>
          <w:rFonts w:cs="Arial"/>
        </w:rPr>
        <w:fldChar w:fldCharType="end"/>
      </w:r>
      <w:bookmarkEnd w:id="4"/>
      <w:r w:rsidRPr="00286CA8">
        <w:rPr>
          <w:rFonts w:cs="Arial"/>
        </w:rPr>
        <w:tab/>
        <w:t>Sonstige Schule</w:t>
      </w:r>
    </w:p>
    <w:p w:rsidR="00286CA8" w:rsidRPr="00286CA8" w:rsidRDefault="00286CA8" w:rsidP="00286CA8">
      <w:pPr>
        <w:rPr>
          <w:rFonts w:cs="Arial"/>
        </w:rPr>
      </w:pPr>
      <w:r w:rsidRPr="00286CA8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Pr="00286CA8">
        <w:rPr>
          <w:rFonts w:cs="Arial"/>
        </w:rPr>
        <w:instrText xml:space="preserve"> FORMCHECKBOX </w:instrText>
      </w:r>
      <w:r w:rsidR="00266C77">
        <w:rPr>
          <w:rFonts w:cs="Arial"/>
        </w:rPr>
      </w:r>
      <w:r w:rsidR="00266C77">
        <w:rPr>
          <w:rFonts w:cs="Arial"/>
        </w:rPr>
        <w:fldChar w:fldCharType="separate"/>
      </w:r>
      <w:r w:rsidRPr="00286CA8">
        <w:rPr>
          <w:rFonts w:cs="Arial"/>
        </w:rPr>
        <w:fldChar w:fldCharType="end"/>
      </w:r>
      <w:bookmarkEnd w:id="5"/>
      <w:r w:rsidRPr="00286CA8">
        <w:rPr>
          <w:rFonts w:cs="Arial"/>
        </w:rPr>
        <w:tab/>
        <w:t>Sonder</w:t>
      </w:r>
      <w:r>
        <w:rPr>
          <w:rFonts w:cs="Arial"/>
        </w:rPr>
        <w:t>- / Förder</w:t>
      </w:r>
      <w:r w:rsidRPr="00286CA8">
        <w:rPr>
          <w:rFonts w:cs="Arial"/>
        </w:rPr>
        <w:t>schule</w:t>
      </w:r>
      <w:r w:rsidRPr="00286CA8">
        <w:rPr>
          <w:rFonts w:cs="Arial"/>
        </w:rPr>
        <w:tab/>
      </w:r>
      <w:r w:rsidRPr="00286CA8">
        <w:rPr>
          <w:rFonts w:cs="Arial"/>
        </w:rPr>
        <w:tab/>
      </w:r>
      <w:r w:rsidRPr="00286CA8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 w:rsidRPr="00286CA8">
        <w:rPr>
          <w:rFonts w:cs="Arial"/>
        </w:rPr>
        <w:instrText xml:space="preserve"> FORMCHECKBOX </w:instrText>
      </w:r>
      <w:r w:rsidR="00266C77">
        <w:rPr>
          <w:rFonts w:cs="Arial"/>
        </w:rPr>
      </w:r>
      <w:r w:rsidR="00266C77">
        <w:rPr>
          <w:rFonts w:cs="Arial"/>
        </w:rPr>
        <w:fldChar w:fldCharType="separate"/>
      </w:r>
      <w:r w:rsidRPr="00286CA8">
        <w:rPr>
          <w:rFonts w:cs="Arial"/>
        </w:rPr>
        <w:fldChar w:fldCharType="end"/>
      </w:r>
      <w:bookmarkEnd w:id="6"/>
      <w:r w:rsidRPr="00286CA8">
        <w:rPr>
          <w:rFonts w:cs="Arial"/>
        </w:rPr>
        <w:tab/>
      </w:r>
      <w:r>
        <w:rPr>
          <w:rFonts w:cs="Arial"/>
        </w:rPr>
        <w:t>Gemeinschaftsschule</w:t>
      </w:r>
    </w:p>
    <w:p w:rsidR="00286CA8" w:rsidRPr="00286CA8" w:rsidRDefault="00286CA8" w:rsidP="00A45809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86CA8" w:rsidRPr="0023307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Name der Schule(n)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7"/>
          </w:p>
        </w:tc>
      </w:tr>
      <w:tr w:rsidR="00286CA8" w:rsidRPr="0023307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proofErr w:type="spellStart"/>
            <w:r w:rsidRPr="00233078">
              <w:rPr>
                <w:rFonts w:cs="Arial"/>
                <w:sz w:val="16"/>
              </w:rPr>
              <w:t>Strasse</w:t>
            </w:r>
            <w:proofErr w:type="spellEnd"/>
            <w:r w:rsidRPr="00233078">
              <w:rPr>
                <w:rFonts w:cs="Arial"/>
                <w:sz w:val="16"/>
              </w:rPr>
              <w:t>, Hausnummer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8"/>
          </w:p>
        </w:tc>
      </w:tr>
      <w:tr w:rsidR="00286CA8" w:rsidRPr="0023307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PLZ, Ort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9"/>
          </w:p>
        </w:tc>
      </w:tr>
      <w:tr w:rsidR="00286CA8" w:rsidRPr="0023307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 xml:space="preserve">Ansprechpartner, Telefonnummer, </w:t>
            </w:r>
            <w:r w:rsidR="00266C77">
              <w:rPr>
                <w:rFonts w:cs="Arial"/>
                <w:sz w:val="16"/>
              </w:rPr>
              <w:t xml:space="preserve">E-Mail- </w:t>
            </w:r>
            <w:r w:rsidRPr="00233078">
              <w:rPr>
                <w:rFonts w:cs="Arial"/>
                <w:sz w:val="16"/>
              </w:rPr>
              <w:t xml:space="preserve">Adresse 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10"/>
          </w:p>
        </w:tc>
      </w:tr>
      <w:tr w:rsidR="00286CA8" w:rsidRPr="0023307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 xml:space="preserve">Homepage 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11"/>
          </w:p>
        </w:tc>
      </w:tr>
    </w:tbl>
    <w:p w:rsidR="00286CA8" w:rsidRPr="00233078" w:rsidRDefault="00286CA8" w:rsidP="00286CA8">
      <w:pPr>
        <w:spacing w:line="240" w:lineRule="auto"/>
        <w:rPr>
          <w:rFonts w:cs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286CA8" w:rsidRPr="00233078" w:rsidTr="00266C77">
        <w:trPr>
          <w:trHeight w:val="1151"/>
        </w:trPr>
        <w:tc>
          <w:tcPr>
            <w:tcW w:w="4536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Bankinstitut</w:t>
            </w:r>
          </w:p>
          <w:p w:rsidR="00286CA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12"/>
          </w:p>
          <w:p w:rsidR="00266C77" w:rsidRDefault="00266C77" w:rsidP="00286CA8">
            <w:pPr>
              <w:spacing w:line="240" w:lineRule="auto"/>
              <w:rPr>
                <w:rFonts w:cs="Arial"/>
                <w:sz w:val="16"/>
              </w:rPr>
            </w:pPr>
          </w:p>
          <w:p w:rsidR="00266C77" w:rsidRPr="00233078" w:rsidRDefault="00266C77" w:rsidP="00266C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268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 xml:space="preserve">BLZ </w:t>
            </w:r>
          </w:p>
          <w:p w:rsidR="00266C77" w:rsidRDefault="00266C77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</w:p>
          <w:p w:rsidR="00266C77" w:rsidRDefault="00266C77" w:rsidP="00286CA8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BIC</w:t>
            </w:r>
          </w:p>
          <w:p w:rsidR="00266C77" w:rsidRDefault="00266C77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25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13"/>
          </w:p>
          <w:p w:rsidR="00266C77" w:rsidRPr="00233078" w:rsidRDefault="00266C77" w:rsidP="00286CA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127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Kontonummer</w:t>
            </w:r>
          </w:p>
          <w:p w:rsidR="00286CA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26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14"/>
          </w:p>
          <w:p w:rsidR="00266C77" w:rsidRDefault="00266C77" w:rsidP="00266C77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IBAN</w:t>
            </w:r>
          </w:p>
          <w:p w:rsidR="00266C77" w:rsidRDefault="00266C77" w:rsidP="00266C77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</w:p>
          <w:p w:rsidR="00266C77" w:rsidRPr="00233078" w:rsidRDefault="00266C77" w:rsidP="00286CA8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286CA8" w:rsidRPr="00233078" w:rsidRDefault="00286CA8" w:rsidP="00286CA8">
      <w:pPr>
        <w:spacing w:line="240" w:lineRule="auto"/>
        <w:rPr>
          <w:rFonts w:cs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286CA8" w:rsidRPr="00233078" w:rsidTr="00A45809">
        <w:trPr>
          <w:cantSplit/>
          <w:trHeight w:val="567"/>
        </w:trPr>
        <w:tc>
          <w:tcPr>
            <w:tcW w:w="4536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Schülerzahl insgesamt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8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15"/>
          </w:p>
        </w:tc>
        <w:tc>
          <w:tcPr>
            <w:tcW w:w="4395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 xml:space="preserve">Zuständiges </w:t>
            </w:r>
            <w:r w:rsidR="00266C77">
              <w:rPr>
                <w:rFonts w:cs="Arial"/>
                <w:sz w:val="16"/>
              </w:rPr>
              <w:t>Regierungspräsidium</w:t>
            </w:r>
            <w:r w:rsidRPr="00233078">
              <w:rPr>
                <w:rFonts w:cs="Arial"/>
                <w:sz w:val="16"/>
              </w:rPr>
              <w:t>/ Staatliches Schulamt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16"/>
          </w:p>
        </w:tc>
      </w:tr>
    </w:tbl>
    <w:p w:rsidR="00A45809" w:rsidRDefault="00A45809" w:rsidP="00233078">
      <w:pPr>
        <w:rPr>
          <w:rFonts w:cs="Arial"/>
        </w:rPr>
      </w:pPr>
    </w:p>
    <w:p w:rsidR="00A45809" w:rsidRDefault="00A45809" w:rsidP="00233078">
      <w:pPr>
        <w:rPr>
          <w:rFonts w:cs="Arial"/>
        </w:rPr>
      </w:pPr>
    </w:p>
    <w:p w:rsidR="00266C77" w:rsidRDefault="00266C77" w:rsidP="00233078">
      <w:pPr>
        <w:rPr>
          <w:rFonts w:cs="Arial"/>
        </w:rPr>
      </w:pPr>
    </w:p>
    <w:p w:rsidR="00286CA8" w:rsidRPr="00A45809" w:rsidRDefault="00286CA8" w:rsidP="00233078">
      <w:pPr>
        <w:rPr>
          <w:rFonts w:cs="Arial"/>
          <w:b/>
          <w:sz w:val="24"/>
        </w:rPr>
      </w:pPr>
      <w:r w:rsidRPr="00A45809">
        <w:rPr>
          <w:rFonts w:cs="Arial"/>
          <w:b/>
          <w:sz w:val="24"/>
        </w:rPr>
        <w:t>2. Art und Umfang der Maßnahme</w:t>
      </w:r>
    </w:p>
    <w:p w:rsidR="00286CA8" w:rsidRPr="00286CA8" w:rsidRDefault="00286CA8" w:rsidP="00A45809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86CA8" w:rsidRPr="00286CA8" w:rsidTr="00A45809">
        <w:trPr>
          <w:trHeight w:val="680"/>
        </w:trPr>
        <w:tc>
          <w:tcPr>
            <w:tcW w:w="8931" w:type="dxa"/>
            <w:tcBorders>
              <w:bottom w:val="single" w:sz="4" w:space="0" w:color="auto"/>
            </w:tcBorders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Kurzbeschreibung des Projektes bzw. Gegenstandes (ggf. nähere Beschreibung beifügen)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17"/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286CA8" w:rsidRPr="00286CA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 xml:space="preserve">Dauer des Projektes (Beginn / Ende)  </w:t>
            </w:r>
            <w:bookmarkStart w:id="18" w:name="_GoBack"/>
            <w:bookmarkEnd w:id="18"/>
            <w:r w:rsidRPr="00233078">
              <w:rPr>
                <w:rFonts w:cs="Arial"/>
                <w:sz w:val="16"/>
              </w:rPr>
              <w:t xml:space="preserve"> Voraussichtlicher Beschaffungszeitpunkt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19"/>
          </w:p>
        </w:tc>
      </w:tr>
      <w:tr w:rsidR="00286CA8" w:rsidRPr="00233078" w:rsidTr="00F65FC6">
        <w:trPr>
          <w:trHeight w:val="914"/>
        </w:trPr>
        <w:tc>
          <w:tcPr>
            <w:tcW w:w="8931" w:type="dxa"/>
            <w:tcBorders>
              <w:bottom w:val="single" w:sz="4" w:space="0" w:color="auto"/>
            </w:tcBorders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Pädagogischer / didaktischer Aspekt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20"/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286CA8" w:rsidRPr="00233078" w:rsidTr="00F65FC6"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Außerschulische Nutzung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21"/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286CA8" w:rsidRPr="00233078" w:rsidRDefault="00286CA8" w:rsidP="00A45809">
      <w:pPr>
        <w:rPr>
          <w:rFonts w:cs="Arial"/>
          <w:sz w:val="24"/>
        </w:rPr>
      </w:pPr>
    </w:p>
    <w:p w:rsidR="00286CA8" w:rsidRPr="00233078" w:rsidRDefault="00286CA8" w:rsidP="00233078">
      <w:pPr>
        <w:rPr>
          <w:rFonts w:cs="Arial"/>
          <w:b/>
          <w:sz w:val="24"/>
        </w:rPr>
      </w:pPr>
      <w:r w:rsidRPr="00233078">
        <w:rPr>
          <w:rFonts w:cs="Arial"/>
          <w:b/>
          <w:sz w:val="24"/>
        </w:rPr>
        <w:t>3. Finanzierungsplan</w:t>
      </w:r>
    </w:p>
    <w:p w:rsidR="00286CA8" w:rsidRPr="00233078" w:rsidRDefault="00286CA8" w:rsidP="00233078">
      <w:pPr>
        <w:rPr>
          <w:rFonts w:cs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286CA8" w:rsidRPr="00233078" w:rsidTr="00A45809">
        <w:trPr>
          <w:trHeight w:val="567"/>
        </w:trPr>
        <w:tc>
          <w:tcPr>
            <w:tcW w:w="4536" w:type="dxa"/>
          </w:tcPr>
          <w:p w:rsidR="00286CA8" w:rsidRPr="00233078" w:rsidRDefault="0023307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t>Gesamtkosten/</w:t>
            </w:r>
            <w:r w:rsidR="00286CA8" w:rsidRPr="00233078">
              <w:rPr>
                <w:rFonts w:cs="Arial"/>
                <w:sz w:val="16"/>
                <w:szCs w:val="16"/>
              </w:rPr>
              <w:t>Kostenvoranschlag 1 (Anlage erforderlich)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" w:name="Text27"/>
            <w:r w:rsidRPr="00233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  <w:szCs w:val="16"/>
              </w:rPr>
            </w:r>
            <w:r w:rsidRPr="00233078">
              <w:rPr>
                <w:rFonts w:cs="Arial"/>
                <w:sz w:val="16"/>
                <w:szCs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395" w:type="dxa"/>
          </w:tcPr>
          <w:p w:rsidR="00286CA8" w:rsidRPr="00233078" w:rsidRDefault="0023307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t>Gesamtkosten/</w:t>
            </w:r>
            <w:r w:rsidR="00286CA8" w:rsidRPr="00233078">
              <w:rPr>
                <w:rFonts w:cs="Arial"/>
                <w:sz w:val="16"/>
                <w:szCs w:val="16"/>
              </w:rPr>
              <w:t>Kostenvoranschlag 2 (Anlage erforderlich)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Text28"/>
            <w:r w:rsidRPr="00233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  <w:szCs w:val="16"/>
              </w:rPr>
            </w:r>
            <w:r w:rsidRPr="00233078">
              <w:rPr>
                <w:rFonts w:cs="Arial"/>
                <w:sz w:val="16"/>
                <w:szCs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286CA8" w:rsidRPr="00233078" w:rsidTr="00A45809">
        <w:trPr>
          <w:trHeight w:val="850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t>Eigenbeitrag / Selbsterwirtschaftete Mittel (z.B. Schulfest)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233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  <w:szCs w:val="16"/>
              </w:rPr>
            </w:r>
            <w:r w:rsidRPr="00233078">
              <w:rPr>
                <w:rFonts w:cs="Arial"/>
                <w:sz w:val="16"/>
                <w:szCs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86CA8" w:rsidRPr="00233078" w:rsidTr="00A45809">
        <w:trPr>
          <w:trHeight w:val="850"/>
        </w:trPr>
        <w:tc>
          <w:tcPr>
            <w:tcW w:w="8931" w:type="dxa"/>
            <w:gridSpan w:val="2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t>Fremdfinanzierung (Schulträger, weitere Zuschüsse / Mittel)</w:t>
            </w:r>
          </w:p>
          <w:p w:rsidR="00286CA8" w:rsidRPr="00233078" w:rsidRDefault="00286CA8" w:rsidP="00286CA8">
            <w:pPr>
              <w:spacing w:line="240" w:lineRule="auto"/>
              <w:ind w:right="71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233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  <w:szCs w:val="16"/>
              </w:rPr>
            </w:r>
            <w:r w:rsidRPr="00233078">
              <w:rPr>
                <w:rFonts w:cs="Arial"/>
                <w:sz w:val="16"/>
                <w:szCs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86CA8" w:rsidRPr="00233078" w:rsidTr="00A45809">
        <w:trPr>
          <w:trHeight w:val="567"/>
        </w:trPr>
        <w:tc>
          <w:tcPr>
            <w:tcW w:w="4536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t>Finanzierungslücke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6" w:name="Text17"/>
            <w:r w:rsidRPr="00233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  <w:szCs w:val="16"/>
              </w:rPr>
            </w:r>
            <w:r w:rsidRPr="00233078">
              <w:rPr>
                <w:rFonts w:cs="Arial"/>
                <w:sz w:val="16"/>
                <w:szCs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395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t>Beantragte Mittel bei der Schulstiftung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33078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Text18"/>
            <w:r w:rsidRPr="002330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  <w:szCs w:val="16"/>
              </w:rPr>
            </w:r>
            <w:r w:rsidRPr="00233078">
              <w:rPr>
                <w:rFonts w:cs="Arial"/>
                <w:sz w:val="16"/>
                <w:szCs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noProof/>
                <w:sz w:val="16"/>
                <w:szCs w:val="16"/>
              </w:rPr>
              <w:t> </w:t>
            </w:r>
            <w:r w:rsidRPr="00233078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286CA8" w:rsidRPr="00286CA8" w:rsidRDefault="00286CA8" w:rsidP="00233078">
      <w:pPr>
        <w:rPr>
          <w:rFonts w:cs="Arial"/>
        </w:rPr>
      </w:pPr>
    </w:p>
    <w:p w:rsidR="00286CA8" w:rsidRPr="00286CA8" w:rsidRDefault="00286CA8" w:rsidP="00233078">
      <w:pPr>
        <w:rPr>
          <w:rFonts w:cs="Arial"/>
        </w:rPr>
      </w:pPr>
    </w:p>
    <w:p w:rsidR="00286CA8" w:rsidRPr="00A45809" w:rsidRDefault="00286CA8" w:rsidP="00233078">
      <w:pPr>
        <w:rPr>
          <w:rFonts w:cs="Arial"/>
          <w:b/>
          <w:sz w:val="24"/>
        </w:rPr>
      </w:pPr>
      <w:r w:rsidRPr="00A45809">
        <w:rPr>
          <w:rFonts w:cs="Arial"/>
          <w:b/>
          <w:sz w:val="24"/>
        </w:rPr>
        <w:t>4. Angaben zum Schulträger</w:t>
      </w:r>
    </w:p>
    <w:p w:rsidR="00286CA8" w:rsidRPr="00286CA8" w:rsidRDefault="00286CA8" w:rsidP="00233078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86CA8" w:rsidRPr="00286CA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Schulträger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28"/>
          </w:p>
        </w:tc>
      </w:tr>
      <w:tr w:rsidR="00286CA8" w:rsidRPr="00286CA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 xml:space="preserve">Straße, Hausnummer 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29"/>
          </w:p>
        </w:tc>
      </w:tr>
      <w:tr w:rsidR="00286CA8" w:rsidRPr="00286CA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 xml:space="preserve">PLZ, Ort 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30"/>
          </w:p>
        </w:tc>
      </w:tr>
      <w:tr w:rsidR="00286CA8" w:rsidRPr="00286CA8" w:rsidTr="00A45809">
        <w:trPr>
          <w:trHeight w:val="567"/>
        </w:trPr>
        <w:tc>
          <w:tcPr>
            <w:tcW w:w="8931" w:type="dxa"/>
          </w:tcPr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t>Ansprechpartner, Abteilung, Referat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31"/>
          </w:p>
        </w:tc>
      </w:tr>
      <w:tr w:rsidR="00286CA8" w:rsidRPr="00286CA8" w:rsidTr="00A45809">
        <w:trPr>
          <w:trHeight w:val="567"/>
        </w:trPr>
        <w:tc>
          <w:tcPr>
            <w:tcW w:w="8931" w:type="dxa"/>
          </w:tcPr>
          <w:p w:rsidR="00286CA8" w:rsidRPr="00233078" w:rsidRDefault="00A45809" w:rsidP="00286CA8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Telefonnummer, E-M</w:t>
            </w:r>
            <w:r w:rsidR="00286CA8" w:rsidRPr="00233078">
              <w:rPr>
                <w:rFonts w:cs="Arial"/>
                <w:sz w:val="16"/>
              </w:rPr>
              <w:t>ail-Adresse</w:t>
            </w:r>
          </w:p>
          <w:p w:rsidR="00286CA8" w:rsidRPr="00233078" w:rsidRDefault="00286CA8" w:rsidP="00286CA8">
            <w:pPr>
              <w:spacing w:line="240" w:lineRule="auto"/>
              <w:rPr>
                <w:rFonts w:cs="Arial"/>
                <w:sz w:val="16"/>
              </w:rPr>
            </w:pPr>
            <w:r w:rsidRPr="00233078">
              <w:rPr>
                <w:rFonts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233078">
              <w:rPr>
                <w:rFonts w:cs="Arial"/>
                <w:sz w:val="16"/>
              </w:rPr>
              <w:instrText xml:space="preserve"> FORMTEXT </w:instrText>
            </w:r>
            <w:r w:rsidRPr="00233078">
              <w:rPr>
                <w:rFonts w:cs="Arial"/>
                <w:sz w:val="16"/>
              </w:rPr>
            </w:r>
            <w:r w:rsidRPr="00233078">
              <w:rPr>
                <w:rFonts w:cs="Arial"/>
                <w:sz w:val="16"/>
              </w:rPr>
              <w:fldChar w:fldCharType="separate"/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noProof/>
                <w:sz w:val="16"/>
              </w:rPr>
              <w:t> </w:t>
            </w:r>
            <w:r w:rsidRPr="00233078">
              <w:rPr>
                <w:rFonts w:cs="Arial"/>
                <w:sz w:val="16"/>
              </w:rPr>
              <w:fldChar w:fldCharType="end"/>
            </w:r>
            <w:bookmarkEnd w:id="32"/>
          </w:p>
        </w:tc>
      </w:tr>
    </w:tbl>
    <w:p w:rsidR="00286CA8" w:rsidRPr="00286CA8" w:rsidRDefault="00286CA8" w:rsidP="00233078">
      <w:pPr>
        <w:rPr>
          <w:rFonts w:cs="Arial"/>
        </w:rPr>
      </w:pPr>
    </w:p>
    <w:p w:rsidR="00286CA8" w:rsidRDefault="00286CA8" w:rsidP="00233078">
      <w:pPr>
        <w:rPr>
          <w:rFonts w:cs="Arial"/>
        </w:rPr>
      </w:pPr>
    </w:p>
    <w:p w:rsidR="00A45809" w:rsidRDefault="00A45809" w:rsidP="00233078">
      <w:pPr>
        <w:rPr>
          <w:rFonts w:cs="Arial"/>
        </w:rPr>
      </w:pPr>
    </w:p>
    <w:p w:rsidR="00A45809" w:rsidRDefault="00A45809" w:rsidP="00233078">
      <w:pPr>
        <w:rPr>
          <w:rFonts w:cs="Arial"/>
        </w:rPr>
      </w:pPr>
    </w:p>
    <w:p w:rsidR="00A45809" w:rsidRPr="00286CA8" w:rsidRDefault="00A45809" w:rsidP="00233078">
      <w:pPr>
        <w:rPr>
          <w:rFonts w:cs="Arial"/>
        </w:rPr>
      </w:pPr>
    </w:p>
    <w:p w:rsidR="00286CA8" w:rsidRPr="00A45809" w:rsidRDefault="00286CA8" w:rsidP="00233078">
      <w:pPr>
        <w:rPr>
          <w:rFonts w:cs="Arial"/>
          <w:b/>
          <w:sz w:val="24"/>
        </w:rPr>
      </w:pPr>
      <w:r w:rsidRPr="00A45809">
        <w:rPr>
          <w:rFonts w:cs="Arial"/>
          <w:b/>
          <w:sz w:val="24"/>
        </w:rPr>
        <w:lastRenderedPageBreak/>
        <w:t>5. Sonstige Angaben</w:t>
      </w:r>
    </w:p>
    <w:p w:rsidR="00286CA8" w:rsidRPr="00286CA8" w:rsidRDefault="00286CA8" w:rsidP="00A45809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86CA8" w:rsidRPr="00286CA8" w:rsidTr="00A45809">
        <w:trPr>
          <w:trHeight w:val="850"/>
        </w:trPr>
        <w:tc>
          <w:tcPr>
            <w:tcW w:w="8931" w:type="dxa"/>
            <w:tcBorders>
              <w:bottom w:val="single" w:sz="4" w:space="0" w:color="auto"/>
            </w:tcBorders>
          </w:tcPr>
          <w:p w:rsidR="00286CA8" w:rsidRPr="00286CA8" w:rsidRDefault="00286CA8" w:rsidP="00286CA8">
            <w:pPr>
              <w:spacing w:line="240" w:lineRule="auto"/>
              <w:rPr>
                <w:rFonts w:cs="Arial"/>
              </w:rPr>
            </w:pPr>
            <w:r w:rsidRPr="00286CA8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286CA8">
              <w:rPr>
                <w:rFonts w:cs="Arial"/>
              </w:rPr>
              <w:instrText xml:space="preserve"> FORMTEXT </w:instrText>
            </w:r>
            <w:r w:rsidRPr="00286CA8">
              <w:rPr>
                <w:rFonts w:cs="Arial"/>
              </w:rPr>
            </w:r>
            <w:r w:rsidRPr="00286CA8">
              <w:rPr>
                <w:rFonts w:cs="Arial"/>
              </w:rPr>
              <w:fldChar w:fldCharType="separate"/>
            </w:r>
            <w:r w:rsidRPr="00286CA8">
              <w:rPr>
                <w:rFonts w:cs="Arial"/>
                <w:noProof/>
              </w:rPr>
              <w:t> </w:t>
            </w:r>
            <w:r w:rsidRPr="00286CA8">
              <w:rPr>
                <w:rFonts w:cs="Arial"/>
                <w:noProof/>
              </w:rPr>
              <w:t> </w:t>
            </w:r>
            <w:r w:rsidRPr="00286CA8">
              <w:rPr>
                <w:rFonts w:cs="Arial"/>
                <w:noProof/>
              </w:rPr>
              <w:t> </w:t>
            </w:r>
            <w:r w:rsidRPr="00286CA8">
              <w:rPr>
                <w:rFonts w:cs="Arial"/>
                <w:noProof/>
              </w:rPr>
              <w:t> </w:t>
            </w:r>
            <w:r w:rsidRPr="00286CA8">
              <w:rPr>
                <w:rFonts w:cs="Arial"/>
                <w:noProof/>
              </w:rPr>
              <w:t> </w:t>
            </w:r>
            <w:r w:rsidRPr="00286CA8">
              <w:rPr>
                <w:rFonts w:cs="Arial"/>
              </w:rPr>
              <w:fldChar w:fldCharType="end"/>
            </w:r>
            <w:bookmarkEnd w:id="33"/>
          </w:p>
          <w:p w:rsidR="00286CA8" w:rsidRPr="00286CA8" w:rsidRDefault="00286CA8" w:rsidP="00286CA8">
            <w:pPr>
              <w:spacing w:line="240" w:lineRule="auto"/>
              <w:rPr>
                <w:rFonts w:cs="Arial"/>
              </w:rPr>
            </w:pPr>
          </w:p>
          <w:p w:rsidR="00286CA8" w:rsidRDefault="00286CA8" w:rsidP="00286CA8">
            <w:pPr>
              <w:spacing w:line="240" w:lineRule="auto"/>
              <w:rPr>
                <w:rFonts w:cs="Arial"/>
              </w:rPr>
            </w:pPr>
          </w:p>
          <w:p w:rsidR="00A45809" w:rsidRDefault="00A45809" w:rsidP="00286CA8">
            <w:pPr>
              <w:spacing w:line="240" w:lineRule="auto"/>
              <w:rPr>
                <w:rFonts w:cs="Arial"/>
              </w:rPr>
            </w:pPr>
          </w:p>
          <w:p w:rsidR="00A45809" w:rsidRPr="00286CA8" w:rsidRDefault="00A45809" w:rsidP="00286CA8">
            <w:pPr>
              <w:spacing w:line="240" w:lineRule="auto"/>
              <w:rPr>
                <w:rFonts w:cs="Arial"/>
              </w:rPr>
            </w:pPr>
          </w:p>
          <w:p w:rsidR="00286CA8" w:rsidRPr="00286CA8" w:rsidRDefault="00286CA8" w:rsidP="00286CA8">
            <w:pPr>
              <w:spacing w:line="240" w:lineRule="auto"/>
              <w:rPr>
                <w:rFonts w:cs="Arial"/>
              </w:rPr>
            </w:pPr>
          </w:p>
        </w:tc>
      </w:tr>
    </w:tbl>
    <w:p w:rsidR="00286CA8" w:rsidRDefault="00286CA8" w:rsidP="00233078">
      <w:pPr>
        <w:rPr>
          <w:rFonts w:cs="Arial"/>
        </w:rPr>
      </w:pPr>
    </w:p>
    <w:p w:rsidR="00A45809" w:rsidRPr="00286CA8" w:rsidRDefault="00A45809" w:rsidP="00233078">
      <w:pPr>
        <w:rPr>
          <w:rFonts w:cs="Arial"/>
        </w:rPr>
      </w:pPr>
    </w:p>
    <w:p w:rsidR="00286CA8" w:rsidRPr="00286CA8" w:rsidRDefault="00286CA8" w:rsidP="00233078">
      <w:pPr>
        <w:rPr>
          <w:rFonts w:cs="Arial"/>
        </w:rPr>
      </w:pPr>
    </w:p>
    <w:p w:rsidR="00286CA8" w:rsidRPr="00286CA8" w:rsidRDefault="00286CA8" w:rsidP="00233078">
      <w:pPr>
        <w:rPr>
          <w:rFonts w:cs="Arial"/>
        </w:rPr>
      </w:pPr>
      <w:r w:rsidRPr="00286CA8">
        <w:rPr>
          <w:rFonts w:cs="Arial"/>
        </w:rPr>
        <w:t>_____________________________________________________</w:t>
      </w:r>
    </w:p>
    <w:p w:rsidR="00286CA8" w:rsidRPr="00286CA8" w:rsidRDefault="00286CA8" w:rsidP="0023307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286CA8">
        <w:rPr>
          <w:rFonts w:ascii="Arial" w:hAnsi="Arial" w:cs="Arial"/>
          <w:sz w:val="22"/>
          <w:szCs w:val="22"/>
        </w:rPr>
        <w:t>Datum</w:t>
      </w:r>
      <w:r w:rsidRPr="00286CA8">
        <w:rPr>
          <w:rFonts w:ascii="Arial" w:hAnsi="Arial" w:cs="Arial"/>
          <w:sz w:val="22"/>
          <w:szCs w:val="22"/>
        </w:rPr>
        <w:tab/>
      </w:r>
      <w:r w:rsidRPr="00286CA8">
        <w:rPr>
          <w:rFonts w:ascii="Arial" w:hAnsi="Arial" w:cs="Arial"/>
          <w:sz w:val="22"/>
          <w:szCs w:val="22"/>
        </w:rPr>
        <w:tab/>
      </w:r>
      <w:r w:rsidRPr="00286CA8">
        <w:rPr>
          <w:rFonts w:ascii="Arial" w:hAnsi="Arial" w:cs="Arial"/>
          <w:sz w:val="22"/>
          <w:szCs w:val="22"/>
        </w:rPr>
        <w:tab/>
        <w:t>Unterschrift der Schulleitung oder der Elternvertretung</w:t>
      </w:r>
    </w:p>
    <w:p w:rsidR="00286CA8" w:rsidRPr="00286CA8" w:rsidRDefault="00286CA8" w:rsidP="00233078">
      <w:pPr>
        <w:rPr>
          <w:rFonts w:cs="Arial"/>
        </w:rPr>
      </w:pPr>
    </w:p>
    <w:p w:rsidR="00286CA8" w:rsidRPr="00286CA8" w:rsidRDefault="00286CA8" w:rsidP="00233078">
      <w:pPr>
        <w:rPr>
          <w:rFonts w:cs="Arial"/>
        </w:rPr>
      </w:pPr>
      <w:r w:rsidRPr="00286CA8">
        <w:rPr>
          <w:rFonts w:cs="Arial"/>
        </w:rPr>
        <w:t>_____________________________________________________</w:t>
      </w:r>
    </w:p>
    <w:p w:rsidR="00286CA8" w:rsidRPr="00286CA8" w:rsidRDefault="00286CA8" w:rsidP="0023307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286CA8">
        <w:rPr>
          <w:rFonts w:ascii="Arial" w:hAnsi="Arial" w:cs="Arial"/>
          <w:sz w:val="22"/>
          <w:szCs w:val="22"/>
        </w:rPr>
        <w:t>Datum</w:t>
      </w:r>
      <w:r w:rsidRPr="00286CA8">
        <w:rPr>
          <w:rFonts w:ascii="Arial" w:hAnsi="Arial" w:cs="Arial"/>
          <w:sz w:val="22"/>
          <w:szCs w:val="22"/>
        </w:rPr>
        <w:tab/>
      </w:r>
      <w:r w:rsidRPr="00286CA8">
        <w:rPr>
          <w:rFonts w:ascii="Arial" w:hAnsi="Arial" w:cs="Arial"/>
          <w:sz w:val="22"/>
          <w:szCs w:val="22"/>
        </w:rPr>
        <w:tab/>
      </w:r>
      <w:r w:rsidRPr="00286CA8">
        <w:rPr>
          <w:rFonts w:ascii="Arial" w:hAnsi="Arial" w:cs="Arial"/>
          <w:sz w:val="22"/>
          <w:szCs w:val="22"/>
        </w:rPr>
        <w:tab/>
        <w:t>Unterschrift des Schulträgers *</w:t>
      </w:r>
    </w:p>
    <w:p w:rsidR="00286CA8" w:rsidRPr="00286CA8" w:rsidRDefault="00286CA8" w:rsidP="00233078">
      <w:pPr>
        <w:rPr>
          <w:rFonts w:cs="Arial"/>
        </w:rPr>
      </w:pPr>
    </w:p>
    <w:p w:rsidR="00286CA8" w:rsidRPr="00286CA8" w:rsidRDefault="00286CA8" w:rsidP="00233078">
      <w:pPr>
        <w:rPr>
          <w:rFonts w:cs="Arial"/>
        </w:rPr>
      </w:pPr>
    </w:p>
    <w:p w:rsidR="00286CA8" w:rsidRPr="00233078" w:rsidRDefault="00286CA8" w:rsidP="00233078">
      <w:pPr>
        <w:ind w:left="284" w:hanging="284"/>
        <w:rPr>
          <w:rFonts w:cs="Arial"/>
        </w:rPr>
      </w:pPr>
      <w:r w:rsidRPr="00286CA8">
        <w:rPr>
          <w:rFonts w:cs="Arial"/>
        </w:rPr>
        <w:t>*</w:t>
      </w:r>
      <w:r w:rsidRPr="00286CA8">
        <w:rPr>
          <w:rFonts w:cs="Arial"/>
        </w:rPr>
        <w:tab/>
        <w:t>Hiermit wird bestätigt, dass der Schulträger gegebenenfalls alle Folgekosten (Wartung, Unterhaltung, Reparatur) des bezuschussten Projektes / Gegenstandes übernimmt.</w:t>
      </w:r>
    </w:p>
    <w:sectPr w:rsidR="00286CA8" w:rsidRPr="00233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BDB"/>
    <w:multiLevelType w:val="hybridMultilevel"/>
    <w:tmpl w:val="6EB6C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0AC0"/>
    <w:multiLevelType w:val="hybridMultilevel"/>
    <w:tmpl w:val="5D5CE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7149"/>
    <w:multiLevelType w:val="hybridMultilevel"/>
    <w:tmpl w:val="931C1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8"/>
    <w:rsid w:val="00065562"/>
    <w:rsid w:val="00233078"/>
    <w:rsid w:val="00266C77"/>
    <w:rsid w:val="00286CA8"/>
    <w:rsid w:val="002E6C5F"/>
    <w:rsid w:val="003648CD"/>
    <w:rsid w:val="003F706C"/>
    <w:rsid w:val="00A45809"/>
    <w:rsid w:val="00B70878"/>
    <w:rsid w:val="00B96FE0"/>
    <w:rsid w:val="00FA6604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7FACA"/>
  <w15:docId w15:val="{B808705B-DA06-4858-A430-A30FE40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FE0"/>
  </w:style>
  <w:style w:type="paragraph" w:styleId="berschrift1">
    <w:name w:val="heading 1"/>
    <w:basedOn w:val="Standard"/>
    <w:next w:val="Standard"/>
    <w:link w:val="berschrift1Zchn"/>
    <w:uiPriority w:val="9"/>
    <w:qFormat/>
    <w:rsid w:val="00B96F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6F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6F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6F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6F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6F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6F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6F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6F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6F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6FE0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6FE0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FE0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6FE0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6FE0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6FE0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6FE0"/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6FE0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6FE0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96F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96F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6F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6F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B96FE0"/>
    <w:rPr>
      <w:b/>
      <w:bCs/>
      <w:spacing w:val="0"/>
    </w:rPr>
  </w:style>
  <w:style w:type="character" w:styleId="Hervorhebung">
    <w:name w:val="Emphasis"/>
    <w:uiPriority w:val="20"/>
    <w:qFormat/>
    <w:rsid w:val="00B96F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link w:val="KeinLeerraumZchn"/>
    <w:uiPriority w:val="1"/>
    <w:qFormat/>
    <w:rsid w:val="00B96FE0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96FE0"/>
    <w:rPr>
      <w:rFonts w:asciiTheme="minorHAnsi" w:eastAsiaTheme="minorEastAsia" w:hAnsiTheme="minorHAnsi" w:cstheme="minorBidi"/>
      <w:i/>
      <w:iCs/>
    </w:rPr>
  </w:style>
  <w:style w:type="paragraph" w:styleId="Listenabsatz">
    <w:name w:val="List Paragraph"/>
    <w:basedOn w:val="Standard"/>
    <w:uiPriority w:val="34"/>
    <w:qFormat/>
    <w:rsid w:val="00B96FE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96FE0"/>
    <w:rPr>
      <w:i/>
      <w:iCs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B96FE0"/>
    <w:rPr>
      <w:rFonts w:asciiTheme="minorHAnsi" w:eastAsiaTheme="minorEastAsia" w:hAnsiTheme="minorHAnsi" w:cstheme="minorBidi"/>
      <w:color w:val="943634" w:themeColor="accent2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6F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6FE0"/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styleId="SchwacheHervorhebung">
    <w:name w:val="Subtle Emphasis"/>
    <w:uiPriority w:val="19"/>
    <w:qFormat/>
    <w:rsid w:val="00B96F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B96F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B96FE0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B96FE0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B96F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6FE0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rsid w:val="00286CA8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86CA8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rsid w:val="00065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A5102E17.dotm</Template>
  <TotalTime>0</TotalTime>
  <Pages>3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Eisele, Romea (RPK)</dc:creator>
  <cp:lastModifiedBy>Willy, Sibylle (RPK)</cp:lastModifiedBy>
  <cp:revision>3</cp:revision>
  <cp:lastPrinted>2020-03-02T14:27:00Z</cp:lastPrinted>
  <dcterms:created xsi:type="dcterms:W3CDTF">2020-03-02T14:34:00Z</dcterms:created>
  <dcterms:modified xsi:type="dcterms:W3CDTF">2020-03-02T14:54:00Z</dcterms:modified>
</cp:coreProperties>
</file>